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B0" w:rsidRDefault="00BF3A2E" w:rsidP="004D5BC6">
      <w:pPr>
        <w:spacing w:line="240" w:lineRule="atLeast"/>
        <w:ind w:right="1134"/>
        <w:jc w:val="center"/>
        <w:rPr>
          <w:spacing w:val="20"/>
          <w:kern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33" style="position:absolute;left:0;text-align:left;margin-left:-.85pt;margin-top:-6.45pt;width:67.6pt;height:84.15pt;z-index:1;visibility:visible">
            <v:imagedata r:id="rId7" o:title=""/>
          </v:shape>
        </w:pict>
      </w:r>
      <w:r w:rsidR="009705B0">
        <w:rPr>
          <w:spacing w:val="20"/>
          <w:kern w:val="28"/>
        </w:rPr>
        <w:t xml:space="preserve">          РОССИЙСКАЯ  ФЕДЕРАЦИЯ</w:t>
      </w:r>
    </w:p>
    <w:p w:rsidR="009705B0" w:rsidRDefault="009705B0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     РОСТОВСКАЯ ОБЛАСТЬ</w:t>
      </w:r>
    </w:p>
    <w:p w:rsidR="009705B0" w:rsidRPr="004D5BC6" w:rsidRDefault="009705B0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9705B0" w:rsidRPr="00B04485" w:rsidRDefault="009705B0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>
        <w:rPr>
          <w:b/>
          <w:shadow/>
          <w:spacing w:val="40"/>
          <w:kern w:val="28"/>
          <w:sz w:val="36"/>
        </w:rPr>
        <w:t xml:space="preserve">    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9705B0" w:rsidRDefault="009705B0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>
        <w:rPr>
          <w:b/>
          <w:spacing w:val="40"/>
          <w:kern w:val="28"/>
          <w:sz w:val="36"/>
        </w:rPr>
        <w:t xml:space="preserve">  </w:t>
      </w:r>
      <w:r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9705B0" w:rsidRDefault="009705B0" w:rsidP="00326CDC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       </w:t>
      </w:r>
    </w:p>
    <w:p w:rsidR="009705B0" w:rsidRPr="0042266E" w:rsidRDefault="009705B0" w:rsidP="00326CDC">
      <w:pPr>
        <w:pBdr>
          <w:bottom w:val="single" w:sz="6" w:space="0" w:color="auto"/>
        </w:pBdr>
        <w:jc w:val="center"/>
        <w:rPr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346500 Россия, г. Шахты Ростовской обл., ул. Советская 145, тел. / факс (8636) 22-45-46,   е</w:t>
      </w:r>
      <w:r w:rsidRPr="0042266E">
        <w:rPr>
          <w:snapToGrid w:val="0"/>
          <w:kern w:val="28"/>
          <w:sz w:val="16"/>
          <w:szCs w:val="16"/>
        </w:rPr>
        <w:t>-</w:t>
      </w:r>
      <w:r w:rsidRPr="0042266E">
        <w:rPr>
          <w:snapToGrid w:val="0"/>
          <w:kern w:val="28"/>
          <w:sz w:val="16"/>
          <w:szCs w:val="16"/>
          <w:lang w:val="en-US"/>
        </w:rPr>
        <w:t>mail</w:t>
      </w:r>
      <w:r w:rsidRPr="0042266E">
        <w:rPr>
          <w:snapToGrid w:val="0"/>
          <w:kern w:val="28"/>
          <w:sz w:val="16"/>
          <w:szCs w:val="16"/>
        </w:rPr>
        <w:t xml:space="preserve">: </w:t>
      </w:r>
      <w:hyperlink r:id="rId8" w:history="1">
        <w:r w:rsidRPr="0042266E">
          <w:rPr>
            <w:rStyle w:val="af0"/>
            <w:color w:val="auto"/>
            <w:sz w:val="16"/>
            <w:szCs w:val="16"/>
            <w:u w:val="none"/>
            <w:lang w:val="en-US"/>
          </w:rPr>
          <w:t>priem</w:t>
        </w:r>
        <w:r w:rsidRPr="0042266E">
          <w:rPr>
            <w:rStyle w:val="af0"/>
            <w:color w:val="auto"/>
            <w:sz w:val="16"/>
            <w:szCs w:val="16"/>
            <w:u w:val="none"/>
          </w:rPr>
          <w:t>@</w:t>
        </w:r>
        <w:r w:rsidRPr="0042266E">
          <w:rPr>
            <w:rStyle w:val="af0"/>
            <w:color w:val="auto"/>
            <w:sz w:val="16"/>
            <w:szCs w:val="16"/>
            <w:u w:val="none"/>
            <w:lang w:val="en-US"/>
          </w:rPr>
          <w:t>shakhty</w:t>
        </w:r>
        <w:r w:rsidRPr="0042266E">
          <w:rPr>
            <w:rStyle w:val="af0"/>
            <w:color w:val="auto"/>
            <w:sz w:val="16"/>
            <w:szCs w:val="16"/>
            <w:u w:val="none"/>
          </w:rPr>
          <w:t>-</w:t>
        </w:r>
        <w:r w:rsidRPr="0042266E">
          <w:rPr>
            <w:rStyle w:val="af0"/>
            <w:color w:val="auto"/>
            <w:sz w:val="16"/>
            <w:szCs w:val="16"/>
            <w:u w:val="none"/>
            <w:lang w:val="en-US"/>
          </w:rPr>
          <w:t>edu</w:t>
        </w:r>
        <w:r w:rsidRPr="0042266E">
          <w:rPr>
            <w:rStyle w:val="af0"/>
            <w:color w:val="auto"/>
            <w:sz w:val="16"/>
            <w:szCs w:val="16"/>
            <w:u w:val="none"/>
          </w:rPr>
          <w:t>.</w:t>
        </w:r>
        <w:r w:rsidRPr="0042266E">
          <w:rPr>
            <w:rStyle w:val="af0"/>
            <w:color w:val="auto"/>
            <w:sz w:val="16"/>
            <w:szCs w:val="16"/>
            <w:u w:val="none"/>
            <w:lang w:val="en-US"/>
          </w:rPr>
          <w:t>ru</w:t>
        </w:r>
      </w:hyperlink>
      <w:r w:rsidRPr="0042266E">
        <w:rPr>
          <w:sz w:val="16"/>
          <w:szCs w:val="16"/>
          <w:u w:val="single"/>
        </w:rPr>
        <w:t xml:space="preserve"> </w:t>
      </w:r>
    </w:p>
    <w:p w:rsidR="009705B0" w:rsidRPr="00DA4210" w:rsidRDefault="009705B0" w:rsidP="00204CEF">
      <w:pPr>
        <w:pStyle w:val="a3"/>
        <w:spacing w:before="120" w:after="0"/>
        <w:rPr>
          <w:spacing w:val="60"/>
          <w:kern w:val="0"/>
          <w:sz w:val="32"/>
          <w:szCs w:val="32"/>
        </w:rPr>
      </w:pPr>
      <w:r w:rsidRPr="00DA4210">
        <w:rPr>
          <w:spacing w:val="60"/>
          <w:sz w:val="32"/>
          <w:szCs w:val="32"/>
        </w:rPr>
        <w:t>ПРИКАЗ</w:t>
      </w:r>
    </w:p>
    <w:p w:rsidR="009705B0" w:rsidRPr="001233B8" w:rsidRDefault="009705B0" w:rsidP="00C1007A">
      <w:pPr>
        <w:pStyle w:val="af3"/>
        <w:rPr>
          <w:kern w:val="28"/>
        </w:rPr>
      </w:pPr>
    </w:p>
    <w:p w:rsidR="009705B0" w:rsidRPr="001233B8" w:rsidRDefault="009705B0" w:rsidP="00204CEF">
      <w:pPr>
        <w:rPr>
          <w:kern w:val="28"/>
          <w:sz w:val="28"/>
          <w:szCs w:val="28"/>
        </w:rPr>
      </w:pPr>
      <w:r w:rsidRPr="006F5DB4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7</w:t>
      </w:r>
      <w:r w:rsidRPr="006F5DB4">
        <w:rPr>
          <w:kern w:val="28"/>
          <w:sz w:val="28"/>
          <w:szCs w:val="28"/>
        </w:rPr>
        <w:t xml:space="preserve">.02.2024 № </w:t>
      </w:r>
      <w:r>
        <w:rPr>
          <w:kern w:val="28"/>
          <w:sz w:val="28"/>
          <w:szCs w:val="28"/>
          <w:u w:val="single"/>
        </w:rPr>
        <w:t>57</w:t>
      </w:r>
    </w:p>
    <w:p w:rsidR="009705B0" w:rsidRDefault="009705B0" w:rsidP="00F34CC2">
      <w:pPr>
        <w:ind w:right="5669"/>
        <w:jc w:val="both"/>
        <w:rPr>
          <w:sz w:val="28"/>
          <w:szCs w:val="28"/>
        </w:rPr>
      </w:pPr>
    </w:p>
    <w:p w:rsidR="009705B0" w:rsidRPr="00F5597A" w:rsidRDefault="009705B0" w:rsidP="0029273A">
      <w:pPr>
        <w:ind w:right="5639"/>
        <w:jc w:val="both"/>
        <w:rPr>
          <w:sz w:val="28"/>
          <w:szCs w:val="28"/>
        </w:rPr>
      </w:pPr>
      <w:r w:rsidRPr="00F5597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приказ Департамента образования г.Шахты от 13.09.2018 №312</w:t>
      </w:r>
    </w:p>
    <w:p w:rsidR="009705B0" w:rsidRPr="00D24124" w:rsidRDefault="009705B0" w:rsidP="006A233B">
      <w:pPr>
        <w:ind w:right="3401"/>
        <w:rPr>
          <w:b/>
          <w:bCs/>
          <w:sz w:val="28"/>
          <w:szCs w:val="28"/>
        </w:rPr>
      </w:pPr>
    </w:p>
    <w:p w:rsidR="009705B0" w:rsidRDefault="009705B0" w:rsidP="0029273A">
      <w:pPr>
        <w:autoSpaceDE w:val="0"/>
        <w:autoSpaceDN w:val="0"/>
        <w:adjustRightInd w:val="0"/>
        <w:ind w:firstLine="700"/>
        <w:jc w:val="both"/>
      </w:pPr>
      <w:r w:rsidRPr="008310CE">
        <w:rPr>
          <w:color w:val="000000"/>
          <w:kern w:val="28"/>
          <w:sz w:val="28"/>
          <w:szCs w:val="28"/>
        </w:rPr>
        <w:t>В рамках реализации Федерального закона от 24.07.1998 №124-ФЗ «Об основных гарантиях прав ребенка в Российской Федерации»</w:t>
      </w:r>
      <w:r>
        <w:rPr>
          <w:color w:val="000000"/>
          <w:kern w:val="28"/>
          <w:sz w:val="28"/>
          <w:szCs w:val="28"/>
        </w:rPr>
        <w:t>,</w:t>
      </w:r>
      <w:r w:rsidRPr="008310CE">
        <w:rPr>
          <w:color w:val="000000"/>
          <w:kern w:val="28"/>
          <w:sz w:val="28"/>
          <w:szCs w:val="28"/>
        </w:rPr>
        <w:t xml:space="preserve"> в соответствии </w:t>
      </w:r>
      <w:r>
        <w:rPr>
          <w:color w:val="000000"/>
          <w:kern w:val="28"/>
          <w:sz w:val="28"/>
          <w:szCs w:val="28"/>
        </w:rPr>
        <w:t xml:space="preserve">с постановлением Администрации города Шахты </w:t>
      </w:r>
      <w:r w:rsidRPr="001D28E1">
        <w:rPr>
          <w:sz w:val="28"/>
          <w:szCs w:val="28"/>
        </w:rPr>
        <w:t xml:space="preserve">от </w:t>
      </w:r>
      <w:r>
        <w:rPr>
          <w:sz w:val="28"/>
          <w:szCs w:val="28"/>
        </w:rPr>
        <w:t>02.11.</w:t>
      </w:r>
      <w:r w:rsidRPr="001D28E1">
        <w:rPr>
          <w:sz w:val="28"/>
          <w:szCs w:val="28"/>
        </w:rPr>
        <w:t>2023 №</w:t>
      </w:r>
      <w:r>
        <w:rPr>
          <w:sz w:val="28"/>
          <w:szCs w:val="28"/>
        </w:rPr>
        <w:t>3690 «</w:t>
      </w:r>
      <w:r w:rsidRPr="00342741">
        <w:rPr>
          <w:sz w:val="28"/>
        </w:rPr>
        <w:t>Об организации и обеспечении отдыха и оздоровления детей</w:t>
      </w:r>
      <w:r>
        <w:rPr>
          <w:sz w:val="28"/>
          <w:szCs w:val="28"/>
        </w:rPr>
        <w:t xml:space="preserve">» </w:t>
      </w:r>
      <w:r w:rsidRPr="008310CE">
        <w:rPr>
          <w:color w:val="000000"/>
          <w:kern w:val="28"/>
          <w:sz w:val="28"/>
          <w:szCs w:val="28"/>
        </w:rPr>
        <w:t xml:space="preserve">и в целях </w:t>
      </w:r>
      <w:r>
        <w:rPr>
          <w:sz w:val="28"/>
          <w:szCs w:val="28"/>
        </w:rPr>
        <w:t>расширения мер поддержки для участников специальной военной операции и членов их семей (несовершеннолетних детей)</w:t>
      </w:r>
    </w:p>
    <w:p w:rsidR="009705B0" w:rsidRPr="00D24124" w:rsidRDefault="009705B0" w:rsidP="00D1640C">
      <w:pPr>
        <w:shd w:val="clear" w:color="auto" w:fill="FFFFFF"/>
        <w:ind w:firstLine="709"/>
        <w:jc w:val="both"/>
        <w:rPr>
          <w:color w:val="000000"/>
          <w:kern w:val="28"/>
          <w:sz w:val="28"/>
          <w:szCs w:val="28"/>
        </w:rPr>
      </w:pPr>
    </w:p>
    <w:p w:rsidR="009705B0" w:rsidRPr="00D24124" w:rsidRDefault="009705B0" w:rsidP="00342741">
      <w:pPr>
        <w:jc w:val="center"/>
        <w:rPr>
          <w:b/>
          <w:sz w:val="28"/>
          <w:szCs w:val="28"/>
        </w:rPr>
      </w:pPr>
      <w:r w:rsidRPr="00D24124">
        <w:rPr>
          <w:b/>
          <w:sz w:val="28"/>
          <w:szCs w:val="28"/>
        </w:rPr>
        <w:t>ПРИКАЗЫВАЮ:</w:t>
      </w:r>
    </w:p>
    <w:p w:rsidR="009705B0" w:rsidRPr="00D24124" w:rsidRDefault="009705B0" w:rsidP="00D1640C">
      <w:pPr>
        <w:ind w:firstLine="709"/>
        <w:jc w:val="both"/>
        <w:rPr>
          <w:sz w:val="28"/>
          <w:szCs w:val="28"/>
        </w:rPr>
      </w:pPr>
    </w:p>
    <w:p w:rsidR="009705B0" w:rsidRDefault="009705B0" w:rsidP="0029273A">
      <w:pPr>
        <w:pStyle w:val="af1"/>
        <w:widowControl w:val="0"/>
        <w:numPr>
          <w:ilvl w:val="0"/>
          <w:numId w:val="12"/>
        </w:numPr>
        <w:tabs>
          <w:tab w:val="left" w:pos="1100"/>
        </w:tabs>
        <w:ind w:left="0" w:firstLine="709"/>
        <w:jc w:val="both"/>
        <w:rPr>
          <w:sz w:val="28"/>
          <w:szCs w:val="28"/>
        </w:rPr>
      </w:pPr>
      <w:bookmarkStart w:id="0" w:name="_Ref234907488"/>
      <w:r>
        <w:rPr>
          <w:sz w:val="28"/>
          <w:szCs w:val="28"/>
        </w:rPr>
        <w:t xml:space="preserve">Внести в приказ Департамента </w:t>
      </w:r>
      <w:r w:rsidR="009C4E92">
        <w:rPr>
          <w:sz w:val="28"/>
          <w:szCs w:val="28"/>
        </w:rPr>
        <w:t>образования г.Шахты от 13.09.201</w:t>
      </w:r>
      <w:bookmarkStart w:id="1" w:name="_GoBack"/>
      <w:bookmarkEnd w:id="1"/>
      <w:r>
        <w:rPr>
          <w:sz w:val="28"/>
          <w:szCs w:val="28"/>
        </w:rPr>
        <w:t>8 №312 «Об утверждении категории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 следующие изменения:</w:t>
      </w:r>
    </w:p>
    <w:p w:rsidR="009705B0" w:rsidRDefault="009705B0" w:rsidP="00E12427">
      <w:pPr>
        <w:pStyle w:val="af1"/>
        <w:widowControl w:val="0"/>
        <w:numPr>
          <w:ilvl w:val="1"/>
          <w:numId w:val="1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2.1 пункта 2 изложить в редакции:</w:t>
      </w:r>
    </w:p>
    <w:p w:rsidR="009705B0" w:rsidRDefault="009705B0" w:rsidP="0029273A">
      <w:pPr>
        <w:pStyle w:val="af1"/>
        <w:widowControl w:val="0"/>
        <w:tabs>
          <w:tab w:val="left" w:pos="11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 Обеспечить в приоритетном порядке организацию отдыха и оздоровления обучающихся в каникулярное время (с дневным пребыванием) следующих категорий:</w:t>
      </w:r>
    </w:p>
    <w:p w:rsidR="009705B0" w:rsidRDefault="009705B0" w:rsidP="0029273A">
      <w:pPr>
        <w:pStyle w:val="af1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-детей-сирот и детей, оставшихся без попечения родителей, находящихся под опекой или попечительством;</w:t>
      </w:r>
    </w:p>
    <w:p w:rsidR="009705B0" w:rsidRDefault="009705B0" w:rsidP="0029273A">
      <w:pPr>
        <w:pStyle w:val="af1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-детей-сирот и детей, оставшихся без попечения родителей, воспитывающихся в приемных семьях;</w:t>
      </w:r>
    </w:p>
    <w:p w:rsidR="009705B0" w:rsidRDefault="009705B0" w:rsidP="0029273A">
      <w:pPr>
        <w:pStyle w:val="af1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-одаренных детей, проживающих в малоимущих семьях;</w:t>
      </w:r>
    </w:p>
    <w:p w:rsidR="009705B0" w:rsidRDefault="009705B0" w:rsidP="0029273A">
      <w:pPr>
        <w:pStyle w:val="af1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-детей-инвалидов;</w:t>
      </w:r>
    </w:p>
    <w:p w:rsidR="009705B0" w:rsidRDefault="009705B0" w:rsidP="0029273A">
      <w:pPr>
        <w:pStyle w:val="af1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 с ограниченными возможностями здоровья;</w:t>
      </w:r>
    </w:p>
    <w:p w:rsidR="009705B0" w:rsidRDefault="009705B0" w:rsidP="0029273A">
      <w:pPr>
        <w:pStyle w:val="af1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 с отклонениями в поведении, состоящих на различных видах профилактического учета;</w:t>
      </w:r>
    </w:p>
    <w:p w:rsidR="009705B0" w:rsidRDefault="009705B0" w:rsidP="0029273A">
      <w:pPr>
        <w:pStyle w:val="af1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705B0" w:rsidRDefault="009705B0" w:rsidP="0029273A">
      <w:pPr>
        <w:pStyle w:val="af1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 из семей участников специальной военной операции.»</w:t>
      </w:r>
    </w:p>
    <w:p w:rsidR="009705B0" w:rsidRDefault="009705B0" w:rsidP="00E12427">
      <w:pPr>
        <w:pStyle w:val="af1"/>
        <w:widowControl w:val="0"/>
        <w:numPr>
          <w:ilvl w:val="1"/>
          <w:numId w:val="1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подпункт 2.4.8 в подпункте 2.4 пункта 2 в редакции:</w:t>
      </w:r>
    </w:p>
    <w:p w:rsidR="009705B0" w:rsidRDefault="009705B0" w:rsidP="00E12427">
      <w:pPr>
        <w:pStyle w:val="af1"/>
        <w:widowControl w:val="0"/>
        <w:tabs>
          <w:tab w:val="left" w:pos="11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«2.4.8 для детей из семей участников специальной военной операции:</w:t>
      </w:r>
    </w:p>
    <w:p w:rsidR="009705B0" w:rsidRPr="00D51F80" w:rsidRDefault="009705B0" w:rsidP="00BB510E">
      <w:pPr>
        <w:tabs>
          <w:tab w:val="left" w:pos="4860"/>
          <w:tab w:val="left" w:pos="5040"/>
          <w:tab w:val="left" w:pos="522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-копия справки из Военного комиссариата или воинской части, подтверждающая факт участия родителя (законного представителя) в специальной военной операции;</w:t>
      </w:r>
    </w:p>
    <w:p w:rsidR="009705B0" w:rsidRDefault="009705B0" w:rsidP="00BB510E">
      <w:pPr>
        <w:tabs>
          <w:tab w:val="left" w:pos="4860"/>
          <w:tab w:val="left" w:pos="5040"/>
          <w:tab w:val="left" w:pos="522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рождении, подтверждающая степень родства с участником специальной военной операции.»</w:t>
      </w:r>
    </w:p>
    <w:bookmarkEnd w:id="0"/>
    <w:p w:rsidR="009705B0" w:rsidRDefault="009705B0" w:rsidP="00BB510E">
      <w:pPr>
        <w:pStyle w:val="af1"/>
        <w:widowControl w:val="0"/>
        <w:numPr>
          <w:ilvl w:val="0"/>
          <w:numId w:val="1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бюджетных общеобразовательных организаций г.Шахты обеспечить внесение изменений в соответствующие нормативные локальные акты образовательной организации.</w:t>
      </w:r>
    </w:p>
    <w:p w:rsidR="009705B0" w:rsidRPr="00C470B9" w:rsidRDefault="009705B0" w:rsidP="00BB510E">
      <w:pPr>
        <w:pStyle w:val="af1"/>
        <w:widowControl w:val="0"/>
        <w:numPr>
          <w:ilvl w:val="0"/>
          <w:numId w:val="1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C470B9">
        <w:rPr>
          <w:sz w:val="28"/>
          <w:szCs w:val="28"/>
        </w:rPr>
        <w:t>Контроль исполнения приказа возложить на заместите</w:t>
      </w:r>
      <w:r>
        <w:rPr>
          <w:sz w:val="28"/>
          <w:szCs w:val="28"/>
        </w:rPr>
        <w:t>ля директора Ткаченко В.А.</w:t>
      </w:r>
    </w:p>
    <w:p w:rsidR="009705B0" w:rsidRPr="00D24124" w:rsidRDefault="009705B0" w:rsidP="00D1640C">
      <w:pPr>
        <w:jc w:val="both"/>
        <w:rPr>
          <w:sz w:val="28"/>
          <w:szCs w:val="28"/>
        </w:rPr>
      </w:pPr>
    </w:p>
    <w:p w:rsidR="009705B0" w:rsidRPr="00D24124" w:rsidRDefault="009705B0" w:rsidP="00D1640C">
      <w:pPr>
        <w:jc w:val="both"/>
        <w:rPr>
          <w:sz w:val="28"/>
          <w:szCs w:val="28"/>
        </w:rPr>
      </w:pPr>
    </w:p>
    <w:p w:rsidR="009705B0" w:rsidRPr="00D24124" w:rsidRDefault="009705B0" w:rsidP="00D1640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D2412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D2412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Н.Н. Кожин</w:t>
      </w:r>
    </w:p>
    <w:p w:rsidR="009705B0" w:rsidRPr="00D24124" w:rsidRDefault="009705B0" w:rsidP="00D1640C">
      <w:pPr>
        <w:ind w:firstLine="709"/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  <w:r>
        <w:rPr>
          <w:sz w:val="22"/>
          <w:szCs w:val="22"/>
        </w:rPr>
        <w:t>Ткаченко Виктория Анатольевна</w:t>
      </w:r>
    </w:p>
    <w:p w:rsidR="009705B0" w:rsidRDefault="009705B0" w:rsidP="00C470B9">
      <w:pPr>
        <w:jc w:val="both"/>
        <w:rPr>
          <w:sz w:val="22"/>
          <w:szCs w:val="22"/>
        </w:rPr>
      </w:pPr>
      <w:r w:rsidRPr="00D24124">
        <w:rPr>
          <w:sz w:val="22"/>
          <w:szCs w:val="22"/>
        </w:rPr>
        <w:t xml:space="preserve"> +7 (8636) 22-4</w:t>
      </w:r>
      <w:r>
        <w:rPr>
          <w:sz w:val="22"/>
          <w:szCs w:val="22"/>
        </w:rPr>
        <w:t>7</w:t>
      </w:r>
      <w:r w:rsidRPr="00D24124">
        <w:rPr>
          <w:sz w:val="22"/>
          <w:szCs w:val="22"/>
        </w:rPr>
        <w:t>-10</w:t>
      </w:r>
    </w:p>
    <w:sectPr w:rsidR="009705B0" w:rsidSect="00BB510E">
      <w:pgSz w:w="11906" w:h="16838"/>
      <w:pgMar w:top="1134" w:right="567" w:bottom="1134" w:left="1701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2E" w:rsidRDefault="00BF3A2E">
      <w:r>
        <w:separator/>
      </w:r>
    </w:p>
  </w:endnote>
  <w:endnote w:type="continuationSeparator" w:id="0">
    <w:p w:rsidR="00BF3A2E" w:rsidRDefault="00B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2E" w:rsidRDefault="00BF3A2E">
      <w:r>
        <w:separator/>
      </w:r>
    </w:p>
  </w:footnote>
  <w:footnote w:type="continuationSeparator" w:id="0">
    <w:p w:rsidR="00BF3A2E" w:rsidRDefault="00B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C0C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E1D3269"/>
    <w:multiLevelType w:val="multilevel"/>
    <w:tmpl w:val="D87470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E6F6919"/>
    <w:multiLevelType w:val="multilevel"/>
    <w:tmpl w:val="B5808F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65F73E0"/>
    <w:multiLevelType w:val="hybridMultilevel"/>
    <w:tmpl w:val="6F9C14F2"/>
    <w:lvl w:ilvl="0" w:tplc="BF8CF980">
      <w:start w:val="1"/>
      <w:numFmt w:val="decimal"/>
      <w:lvlText w:val="2.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A381B4F"/>
    <w:multiLevelType w:val="hybridMultilevel"/>
    <w:tmpl w:val="B07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933F43"/>
    <w:multiLevelType w:val="hybridMultilevel"/>
    <w:tmpl w:val="5694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22648"/>
    <w:multiLevelType w:val="multilevel"/>
    <w:tmpl w:val="BFF4A6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7" w15:restartNumberingAfterBreak="0">
    <w:nsid w:val="262B6903"/>
    <w:multiLevelType w:val="multilevel"/>
    <w:tmpl w:val="3740D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8" w15:restartNumberingAfterBreak="0">
    <w:nsid w:val="292B09CA"/>
    <w:multiLevelType w:val="hybridMultilevel"/>
    <w:tmpl w:val="87846EF6"/>
    <w:lvl w:ilvl="0" w:tplc="20ACF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8A1023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30631362"/>
    <w:multiLevelType w:val="hybridMultilevel"/>
    <w:tmpl w:val="75E4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7B1ECA"/>
    <w:multiLevelType w:val="hybridMultilevel"/>
    <w:tmpl w:val="DB5AA818"/>
    <w:lvl w:ilvl="0" w:tplc="6D1A1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CE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488B3CA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4DA876F7"/>
    <w:multiLevelType w:val="hybridMultilevel"/>
    <w:tmpl w:val="CB16B598"/>
    <w:lvl w:ilvl="0" w:tplc="BE9043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915EA7"/>
    <w:multiLevelType w:val="singleLevel"/>
    <w:tmpl w:val="05F4A51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7545A95"/>
    <w:multiLevelType w:val="hybridMultilevel"/>
    <w:tmpl w:val="90848D92"/>
    <w:lvl w:ilvl="0" w:tplc="7D7EBBC2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2B4501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D840D25"/>
    <w:multiLevelType w:val="hybridMultilevel"/>
    <w:tmpl w:val="DCAC422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3"/>
  </w:num>
  <w:num w:numId="5">
    <w:abstractNumId w:val="6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7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5E7"/>
    <w:rsid w:val="0001426C"/>
    <w:rsid w:val="00020A86"/>
    <w:rsid w:val="00021BE7"/>
    <w:rsid w:val="00022319"/>
    <w:rsid w:val="000228A6"/>
    <w:rsid w:val="00025139"/>
    <w:rsid w:val="00031EBC"/>
    <w:rsid w:val="00033C25"/>
    <w:rsid w:val="00034FBC"/>
    <w:rsid w:val="0004156C"/>
    <w:rsid w:val="000421A7"/>
    <w:rsid w:val="00044E2D"/>
    <w:rsid w:val="00051D9D"/>
    <w:rsid w:val="00053B01"/>
    <w:rsid w:val="00053FA1"/>
    <w:rsid w:val="00064548"/>
    <w:rsid w:val="000655A8"/>
    <w:rsid w:val="00072922"/>
    <w:rsid w:val="00076CEA"/>
    <w:rsid w:val="00082BD7"/>
    <w:rsid w:val="00090AC7"/>
    <w:rsid w:val="000921D0"/>
    <w:rsid w:val="000A0E1F"/>
    <w:rsid w:val="000A254F"/>
    <w:rsid w:val="000B3375"/>
    <w:rsid w:val="000B4097"/>
    <w:rsid w:val="000B4F43"/>
    <w:rsid w:val="000B51F8"/>
    <w:rsid w:val="000C3890"/>
    <w:rsid w:val="000C446D"/>
    <w:rsid w:val="000C78FE"/>
    <w:rsid w:val="000D1B7A"/>
    <w:rsid w:val="000E4814"/>
    <w:rsid w:val="000E7031"/>
    <w:rsid w:val="000F0731"/>
    <w:rsid w:val="000F0778"/>
    <w:rsid w:val="001051AA"/>
    <w:rsid w:val="00107979"/>
    <w:rsid w:val="00111651"/>
    <w:rsid w:val="00115341"/>
    <w:rsid w:val="0012052A"/>
    <w:rsid w:val="001233B8"/>
    <w:rsid w:val="001242BC"/>
    <w:rsid w:val="00127E3C"/>
    <w:rsid w:val="00130D91"/>
    <w:rsid w:val="00136903"/>
    <w:rsid w:val="00137954"/>
    <w:rsid w:val="00145D63"/>
    <w:rsid w:val="00146A26"/>
    <w:rsid w:val="00155FA2"/>
    <w:rsid w:val="00170CE0"/>
    <w:rsid w:val="00170D9B"/>
    <w:rsid w:val="00173D20"/>
    <w:rsid w:val="001770B5"/>
    <w:rsid w:val="001920FF"/>
    <w:rsid w:val="001921C6"/>
    <w:rsid w:val="00196435"/>
    <w:rsid w:val="001A7403"/>
    <w:rsid w:val="001A7C7D"/>
    <w:rsid w:val="001B216F"/>
    <w:rsid w:val="001B2269"/>
    <w:rsid w:val="001B2C90"/>
    <w:rsid w:val="001B387F"/>
    <w:rsid w:val="001B46E8"/>
    <w:rsid w:val="001C4F11"/>
    <w:rsid w:val="001D0101"/>
    <w:rsid w:val="001D28E1"/>
    <w:rsid w:val="001D53D8"/>
    <w:rsid w:val="001E142E"/>
    <w:rsid w:val="001E1D7D"/>
    <w:rsid w:val="001E4A9C"/>
    <w:rsid w:val="001F39B6"/>
    <w:rsid w:val="00204CEF"/>
    <w:rsid w:val="00206E3B"/>
    <w:rsid w:val="002073C3"/>
    <w:rsid w:val="00212287"/>
    <w:rsid w:val="00214994"/>
    <w:rsid w:val="00220826"/>
    <w:rsid w:val="00223BD1"/>
    <w:rsid w:val="00223E0E"/>
    <w:rsid w:val="00226311"/>
    <w:rsid w:val="00227A7D"/>
    <w:rsid w:val="00236332"/>
    <w:rsid w:val="00245191"/>
    <w:rsid w:val="00252171"/>
    <w:rsid w:val="0026796C"/>
    <w:rsid w:val="00272B65"/>
    <w:rsid w:val="00272CF0"/>
    <w:rsid w:val="00275886"/>
    <w:rsid w:val="00282E3E"/>
    <w:rsid w:val="002833FD"/>
    <w:rsid w:val="002905F4"/>
    <w:rsid w:val="00290664"/>
    <w:rsid w:val="0029273A"/>
    <w:rsid w:val="002A0922"/>
    <w:rsid w:val="002A6472"/>
    <w:rsid w:val="002B1336"/>
    <w:rsid w:val="002B27BD"/>
    <w:rsid w:val="002B3637"/>
    <w:rsid w:val="002C2217"/>
    <w:rsid w:val="002C2F8F"/>
    <w:rsid w:val="002C57DB"/>
    <w:rsid w:val="002C6504"/>
    <w:rsid w:val="002C7E7B"/>
    <w:rsid w:val="002D3822"/>
    <w:rsid w:val="002D687B"/>
    <w:rsid w:val="002D7092"/>
    <w:rsid w:val="002E1767"/>
    <w:rsid w:val="002E1813"/>
    <w:rsid w:val="002E1C07"/>
    <w:rsid w:val="002E2C8E"/>
    <w:rsid w:val="002E3131"/>
    <w:rsid w:val="002E3FD8"/>
    <w:rsid w:val="002E465F"/>
    <w:rsid w:val="002E62AA"/>
    <w:rsid w:val="002E7824"/>
    <w:rsid w:val="002F0602"/>
    <w:rsid w:val="002F6BB9"/>
    <w:rsid w:val="00300AEA"/>
    <w:rsid w:val="00300C08"/>
    <w:rsid w:val="00302595"/>
    <w:rsid w:val="00305736"/>
    <w:rsid w:val="00312295"/>
    <w:rsid w:val="0031240B"/>
    <w:rsid w:val="00315291"/>
    <w:rsid w:val="00317F80"/>
    <w:rsid w:val="003229BD"/>
    <w:rsid w:val="00326CDC"/>
    <w:rsid w:val="0033318A"/>
    <w:rsid w:val="00337267"/>
    <w:rsid w:val="00337844"/>
    <w:rsid w:val="00342741"/>
    <w:rsid w:val="00345D6E"/>
    <w:rsid w:val="00363358"/>
    <w:rsid w:val="00363534"/>
    <w:rsid w:val="003645B2"/>
    <w:rsid w:val="00372177"/>
    <w:rsid w:val="00377058"/>
    <w:rsid w:val="00390971"/>
    <w:rsid w:val="003925E7"/>
    <w:rsid w:val="00393E33"/>
    <w:rsid w:val="003A26D0"/>
    <w:rsid w:val="003A7400"/>
    <w:rsid w:val="003B5DB7"/>
    <w:rsid w:val="003B622C"/>
    <w:rsid w:val="003C46E1"/>
    <w:rsid w:val="003C61B6"/>
    <w:rsid w:val="003C6256"/>
    <w:rsid w:val="003D0245"/>
    <w:rsid w:val="003D4D13"/>
    <w:rsid w:val="003D5BAD"/>
    <w:rsid w:val="003D621E"/>
    <w:rsid w:val="003E50AB"/>
    <w:rsid w:val="003F050B"/>
    <w:rsid w:val="003F4941"/>
    <w:rsid w:val="00401513"/>
    <w:rsid w:val="00410402"/>
    <w:rsid w:val="004201CB"/>
    <w:rsid w:val="0042266E"/>
    <w:rsid w:val="00426FFD"/>
    <w:rsid w:val="00431462"/>
    <w:rsid w:val="00433EDF"/>
    <w:rsid w:val="00434EEA"/>
    <w:rsid w:val="00434F52"/>
    <w:rsid w:val="004353FC"/>
    <w:rsid w:val="004364D9"/>
    <w:rsid w:val="0044505A"/>
    <w:rsid w:val="00445391"/>
    <w:rsid w:val="0045194D"/>
    <w:rsid w:val="00451B56"/>
    <w:rsid w:val="00456462"/>
    <w:rsid w:val="00460186"/>
    <w:rsid w:val="0046022A"/>
    <w:rsid w:val="004621A0"/>
    <w:rsid w:val="00464B3F"/>
    <w:rsid w:val="00466DF3"/>
    <w:rsid w:val="004731A8"/>
    <w:rsid w:val="00474A70"/>
    <w:rsid w:val="00476159"/>
    <w:rsid w:val="00481A19"/>
    <w:rsid w:val="00491BA9"/>
    <w:rsid w:val="004A0C36"/>
    <w:rsid w:val="004A6E27"/>
    <w:rsid w:val="004C08D7"/>
    <w:rsid w:val="004C207A"/>
    <w:rsid w:val="004D0447"/>
    <w:rsid w:val="004D5BC6"/>
    <w:rsid w:val="004E0164"/>
    <w:rsid w:val="004E08AD"/>
    <w:rsid w:val="004E6BBC"/>
    <w:rsid w:val="004F404C"/>
    <w:rsid w:val="005030EB"/>
    <w:rsid w:val="00517FA9"/>
    <w:rsid w:val="005201B3"/>
    <w:rsid w:val="00526640"/>
    <w:rsid w:val="00526926"/>
    <w:rsid w:val="00532944"/>
    <w:rsid w:val="005460FC"/>
    <w:rsid w:val="00551927"/>
    <w:rsid w:val="00552704"/>
    <w:rsid w:val="0055364A"/>
    <w:rsid w:val="005539D8"/>
    <w:rsid w:val="00555EC7"/>
    <w:rsid w:val="00566D95"/>
    <w:rsid w:val="00581AEF"/>
    <w:rsid w:val="00581C5F"/>
    <w:rsid w:val="00587866"/>
    <w:rsid w:val="005913FC"/>
    <w:rsid w:val="00595345"/>
    <w:rsid w:val="005A445B"/>
    <w:rsid w:val="005A4DA5"/>
    <w:rsid w:val="005A783B"/>
    <w:rsid w:val="005B2310"/>
    <w:rsid w:val="005B3B68"/>
    <w:rsid w:val="005C2E59"/>
    <w:rsid w:val="005C5094"/>
    <w:rsid w:val="005C64EF"/>
    <w:rsid w:val="005D1623"/>
    <w:rsid w:val="005D6AD1"/>
    <w:rsid w:val="005D76C1"/>
    <w:rsid w:val="005E250F"/>
    <w:rsid w:val="005E2B6A"/>
    <w:rsid w:val="005E2F29"/>
    <w:rsid w:val="005E44B2"/>
    <w:rsid w:val="005F024F"/>
    <w:rsid w:val="005F0679"/>
    <w:rsid w:val="005F0E31"/>
    <w:rsid w:val="005F30FC"/>
    <w:rsid w:val="005F63D2"/>
    <w:rsid w:val="00600C1F"/>
    <w:rsid w:val="006013AA"/>
    <w:rsid w:val="00601728"/>
    <w:rsid w:val="00601DDB"/>
    <w:rsid w:val="006025D0"/>
    <w:rsid w:val="00603BEB"/>
    <w:rsid w:val="006109FB"/>
    <w:rsid w:val="00613A81"/>
    <w:rsid w:val="00625641"/>
    <w:rsid w:val="00656D78"/>
    <w:rsid w:val="00656F34"/>
    <w:rsid w:val="00661826"/>
    <w:rsid w:val="00661FF1"/>
    <w:rsid w:val="00665BA0"/>
    <w:rsid w:val="00671B9A"/>
    <w:rsid w:val="006728CF"/>
    <w:rsid w:val="00682F5F"/>
    <w:rsid w:val="00694295"/>
    <w:rsid w:val="00694C67"/>
    <w:rsid w:val="00696506"/>
    <w:rsid w:val="006A1C4E"/>
    <w:rsid w:val="006A233B"/>
    <w:rsid w:val="006B497A"/>
    <w:rsid w:val="006B5BBB"/>
    <w:rsid w:val="006C1B21"/>
    <w:rsid w:val="006C5842"/>
    <w:rsid w:val="006D1CB1"/>
    <w:rsid w:val="006E6F8F"/>
    <w:rsid w:val="006F28B1"/>
    <w:rsid w:val="006F301E"/>
    <w:rsid w:val="006F5DB4"/>
    <w:rsid w:val="00701A0F"/>
    <w:rsid w:val="00705A40"/>
    <w:rsid w:val="0072250E"/>
    <w:rsid w:val="007268E8"/>
    <w:rsid w:val="00731B34"/>
    <w:rsid w:val="00735564"/>
    <w:rsid w:val="00745C09"/>
    <w:rsid w:val="007575EC"/>
    <w:rsid w:val="007578D1"/>
    <w:rsid w:val="00762642"/>
    <w:rsid w:val="007762BA"/>
    <w:rsid w:val="007765C1"/>
    <w:rsid w:val="00776DC2"/>
    <w:rsid w:val="00787471"/>
    <w:rsid w:val="00787530"/>
    <w:rsid w:val="00792656"/>
    <w:rsid w:val="007A2D2A"/>
    <w:rsid w:val="007A43C5"/>
    <w:rsid w:val="007A73FE"/>
    <w:rsid w:val="007B56D1"/>
    <w:rsid w:val="007C2C8B"/>
    <w:rsid w:val="007C7F23"/>
    <w:rsid w:val="007D2365"/>
    <w:rsid w:val="007D7C67"/>
    <w:rsid w:val="007F17B4"/>
    <w:rsid w:val="007F31B5"/>
    <w:rsid w:val="007F4C0B"/>
    <w:rsid w:val="00801A0A"/>
    <w:rsid w:val="008121AB"/>
    <w:rsid w:val="00817451"/>
    <w:rsid w:val="00823A20"/>
    <w:rsid w:val="008310CE"/>
    <w:rsid w:val="00831A29"/>
    <w:rsid w:val="0083296A"/>
    <w:rsid w:val="00836323"/>
    <w:rsid w:val="00842C7D"/>
    <w:rsid w:val="00842FA0"/>
    <w:rsid w:val="00844700"/>
    <w:rsid w:val="0084748E"/>
    <w:rsid w:val="00851307"/>
    <w:rsid w:val="00855E73"/>
    <w:rsid w:val="0085744D"/>
    <w:rsid w:val="00861696"/>
    <w:rsid w:val="00861F93"/>
    <w:rsid w:val="0086478C"/>
    <w:rsid w:val="00865B5F"/>
    <w:rsid w:val="00866F4D"/>
    <w:rsid w:val="00876F0D"/>
    <w:rsid w:val="00877BA7"/>
    <w:rsid w:val="00881420"/>
    <w:rsid w:val="00881CD2"/>
    <w:rsid w:val="00884A8B"/>
    <w:rsid w:val="00887705"/>
    <w:rsid w:val="0089171A"/>
    <w:rsid w:val="008A2C35"/>
    <w:rsid w:val="008A69BB"/>
    <w:rsid w:val="008B394B"/>
    <w:rsid w:val="008B5E90"/>
    <w:rsid w:val="008B633C"/>
    <w:rsid w:val="008C0958"/>
    <w:rsid w:val="008C1ADD"/>
    <w:rsid w:val="008C3FD8"/>
    <w:rsid w:val="008C4E62"/>
    <w:rsid w:val="008C6377"/>
    <w:rsid w:val="008D2A85"/>
    <w:rsid w:val="008D7C38"/>
    <w:rsid w:val="008E3C98"/>
    <w:rsid w:val="008E561A"/>
    <w:rsid w:val="00905B0D"/>
    <w:rsid w:val="00922017"/>
    <w:rsid w:val="00923BA0"/>
    <w:rsid w:val="0093007A"/>
    <w:rsid w:val="00937D26"/>
    <w:rsid w:val="00941D07"/>
    <w:rsid w:val="009437F7"/>
    <w:rsid w:val="009537CB"/>
    <w:rsid w:val="00962FE3"/>
    <w:rsid w:val="00967027"/>
    <w:rsid w:val="009705B0"/>
    <w:rsid w:val="009741F3"/>
    <w:rsid w:val="00975013"/>
    <w:rsid w:val="00975C02"/>
    <w:rsid w:val="00977C9B"/>
    <w:rsid w:val="009842D7"/>
    <w:rsid w:val="00987DDA"/>
    <w:rsid w:val="009909F5"/>
    <w:rsid w:val="00997A02"/>
    <w:rsid w:val="009A1692"/>
    <w:rsid w:val="009A44E5"/>
    <w:rsid w:val="009A72A5"/>
    <w:rsid w:val="009B06B5"/>
    <w:rsid w:val="009B42D9"/>
    <w:rsid w:val="009B5AE0"/>
    <w:rsid w:val="009C11D4"/>
    <w:rsid w:val="009C1D96"/>
    <w:rsid w:val="009C1DCF"/>
    <w:rsid w:val="009C4E92"/>
    <w:rsid w:val="009C7CE0"/>
    <w:rsid w:val="009D0A71"/>
    <w:rsid w:val="009D0FDB"/>
    <w:rsid w:val="009D7669"/>
    <w:rsid w:val="009E1061"/>
    <w:rsid w:val="009E3033"/>
    <w:rsid w:val="009E3B25"/>
    <w:rsid w:val="009F50FD"/>
    <w:rsid w:val="009F53A5"/>
    <w:rsid w:val="00A0049D"/>
    <w:rsid w:val="00A06446"/>
    <w:rsid w:val="00A13FCA"/>
    <w:rsid w:val="00A14141"/>
    <w:rsid w:val="00A162AD"/>
    <w:rsid w:val="00A201FA"/>
    <w:rsid w:val="00A21DA1"/>
    <w:rsid w:val="00A32E16"/>
    <w:rsid w:val="00A36DEE"/>
    <w:rsid w:val="00A43C7F"/>
    <w:rsid w:val="00A44D6C"/>
    <w:rsid w:val="00A45B94"/>
    <w:rsid w:val="00A46EC0"/>
    <w:rsid w:val="00A55BFF"/>
    <w:rsid w:val="00A5670B"/>
    <w:rsid w:val="00A6245B"/>
    <w:rsid w:val="00A62CF4"/>
    <w:rsid w:val="00A66696"/>
    <w:rsid w:val="00A70B0B"/>
    <w:rsid w:val="00A73781"/>
    <w:rsid w:val="00A75477"/>
    <w:rsid w:val="00A75F95"/>
    <w:rsid w:val="00A80302"/>
    <w:rsid w:val="00A84661"/>
    <w:rsid w:val="00A93220"/>
    <w:rsid w:val="00A93F91"/>
    <w:rsid w:val="00A97393"/>
    <w:rsid w:val="00AA493C"/>
    <w:rsid w:val="00AA5387"/>
    <w:rsid w:val="00AA5D79"/>
    <w:rsid w:val="00AA707A"/>
    <w:rsid w:val="00AC0686"/>
    <w:rsid w:val="00AC2570"/>
    <w:rsid w:val="00AE1131"/>
    <w:rsid w:val="00AE6915"/>
    <w:rsid w:val="00AF1561"/>
    <w:rsid w:val="00AF695E"/>
    <w:rsid w:val="00AF791C"/>
    <w:rsid w:val="00B03C13"/>
    <w:rsid w:val="00B04485"/>
    <w:rsid w:val="00B050BB"/>
    <w:rsid w:val="00B051F8"/>
    <w:rsid w:val="00B16EA9"/>
    <w:rsid w:val="00B23933"/>
    <w:rsid w:val="00B24E2B"/>
    <w:rsid w:val="00B26B3B"/>
    <w:rsid w:val="00B3139D"/>
    <w:rsid w:val="00B3167A"/>
    <w:rsid w:val="00B41A78"/>
    <w:rsid w:val="00B426EE"/>
    <w:rsid w:val="00B42FFD"/>
    <w:rsid w:val="00B5298C"/>
    <w:rsid w:val="00B53DE2"/>
    <w:rsid w:val="00B54626"/>
    <w:rsid w:val="00B67CB7"/>
    <w:rsid w:val="00B70D2C"/>
    <w:rsid w:val="00B723DF"/>
    <w:rsid w:val="00B7475E"/>
    <w:rsid w:val="00B758BF"/>
    <w:rsid w:val="00B8248F"/>
    <w:rsid w:val="00B86399"/>
    <w:rsid w:val="00B86743"/>
    <w:rsid w:val="00BA084B"/>
    <w:rsid w:val="00BA57BC"/>
    <w:rsid w:val="00BA7D4E"/>
    <w:rsid w:val="00BB1DED"/>
    <w:rsid w:val="00BB510E"/>
    <w:rsid w:val="00BC4372"/>
    <w:rsid w:val="00BC7BAB"/>
    <w:rsid w:val="00BD02DA"/>
    <w:rsid w:val="00BD4F46"/>
    <w:rsid w:val="00BE3494"/>
    <w:rsid w:val="00BF3A2E"/>
    <w:rsid w:val="00C04862"/>
    <w:rsid w:val="00C1007A"/>
    <w:rsid w:val="00C1067B"/>
    <w:rsid w:val="00C14382"/>
    <w:rsid w:val="00C15215"/>
    <w:rsid w:val="00C1538A"/>
    <w:rsid w:val="00C17276"/>
    <w:rsid w:val="00C333C7"/>
    <w:rsid w:val="00C440DB"/>
    <w:rsid w:val="00C470B9"/>
    <w:rsid w:val="00C504FE"/>
    <w:rsid w:val="00C50A80"/>
    <w:rsid w:val="00C53453"/>
    <w:rsid w:val="00C541F5"/>
    <w:rsid w:val="00C57C9C"/>
    <w:rsid w:val="00C60ECD"/>
    <w:rsid w:val="00C60FED"/>
    <w:rsid w:val="00C614E4"/>
    <w:rsid w:val="00C62146"/>
    <w:rsid w:val="00C75772"/>
    <w:rsid w:val="00C76EF4"/>
    <w:rsid w:val="00C848A5"/>
    <w:rsid w:val="00C8536A"/>
    <w:rsid w:val="00C90DBC"/>
    <w:rsid w:val="00C94F31"/>
    <w:rsid w:val="00C95ABF"/>
    <w:rsid w:val="00CA77C6"/>
    <w:rsid w:val="00CC1B74"/>
    <w:rsid w:val="00CD387D"/>
    <w:rsid w:val="00CD73F4"/>
    <w:rsid w:val="00D11E32"/>
    <w:rsid w:val="00D125BC"/>
    <w:rsid w:val="00D14EA7"/>
    <w:rsid w:val="00D16334"/>
    <w:rsid w:val="00D1640C"/>
    <w:rsid w:val="00D24124"/>
    <w:rsid w:val="00D25C47"/>
    <w:rsid w:val="00D3674B"/>
    <w:rsid w:val="00D4059D"/>
    <w:rsid w:val="00D40681"/>
    <w:rsid w:val="00D42C06"/>
    <w:rsid w:val="00D42CDF"/>
    <w:rsid w:val="00D44897"/>
    <w:rsid w:val="00D44D3A"/>
    <w:rsid w:val="00D51CFB"/>
    <w:rsid w:val="00D51F80"/>
    <w:rsid w:val="00D528D8"/>
    <w:rsid w:val="00D54FA8"/>
    <w:rsid w:val="00D666DD"/>
    <w:rsid w:val="00D73055"/>
    <w:rsid w:val="00D73D54"/>
    <w:rsid w:val="00D7549D"/>
    <w:rsid w:val="00D90D9A"/>
    <w:rsid w:val="00DA0004"/>
    <w:rsid w:val="00DA0D9D"/>
    <w:rsid w:val="00DA4210"/>
    <w:rsid w:val="00DA6863"/>
    <w:rsid w:val="00DB1068"/>
    <w:rsid w:val="00DB58FA"/>
    <w:rsid w:val="00DB5AF2"/>
    <w:rsid w:val="00DD3451"/>
    <w:rsid w:val="00DD3F08"/>
    <w:rsid w:val="00DE06EC"/>
    <w:rsid w:val="00DE08ED"/>
    <w:rsid w:val="00DE5F55"/>
    <w:rsid w:val="00DE7C0A"/>
    <w:rsid w:val="00DE7D75"/>
    <w:rsid w:val="00DF0709"/>
    <w:rsid w:val="00E03D04"/>
    <w:rsid w:val="00E046B1"/>
    <w:rsid w:val="00E07C73"/>
    <w:rsid w:val="00E11833"/>
    <w:rsid w:val="00E12427"/>
    <w:rsid w:val="00E25123"/>
    <w:rsid w:val="00E37A11"/>
    <w:rsid w:val="00E40D0F"/>
    <w:rsid w:val="00E45880"/>
    <w:rsid w:val="00E4619F"/>
    <w:rsid w:val="00E46323"/>
    <w:rsid w:val="00E47D13"/>
    <w:rsid w:val="00E47EDA"/>
    <w:rsid w:val="00E5192D"/>
    <w:rsid w:val="00E53074"/>
    <w:rsid w:val="00E62AE8"/>
    <w:rsid w:val="00E64329"/>
    <w:rsid w:val="00E66D1B"/>
    <w:rsid w:val="00E66EFD"/>
    <w:rsid w:val="00E7313D"/>
    <w:rsid w:val="00E75B9D"/>
    <w:rsid w:val="00E7647F"/>
    <w:rsid w:val="00E811D7"/>
    <w:rsid w:val="00E830AA"/>
    <w:rsid w:val="00E935A7"/>
    <w:rsid w:val="00E93FF4"/>
    <w:rsid w:val="00E94DD8"/>
    <w:rsid w:val="00E97888"/>
    <w:rsid w:val="00EA2D23"/>
    <w:rsid w:val="00EA2F39"/>
    <w:rsid w:val="00EA71B5"/>
    <w:rsid w:val="00EB148E"/>
    <w:rsid w:val="00EB599A"/>
    <w:rsid w:val="00EC040C"/>
    <w:rsid w:val="00EC13A2"/>
    <w:rsid w:val="00EC196E"/>
    <w:rsid w:val="00EC44F9"/>
    <w:rsid w:val="00ED2BA9"/>
    <w:rsid w:val="00ED5C5D"/>
    <w:rsid w:val="00EE0B23"/>
    <w:rsid w:val="00EE273A"/>
    <w:rsid w:val="00EE4E0D"/>
    <w:rsid w:val="00EE4F51"/>
    <w:rsid w:val="00EE590C"/>
    <w:rsid w:val="00EE7283"/>
    <w:rsid w:val="00EF2E47"/>
    <w:rsid w:val="00F03BA4"/>
    <w:rsid w:val="00F1142A"/>
    <w:rsid w:val="00F16490"/>
    <w:rsid w:val="00F21D0A"/>
    <w:rsid w:val="00F240E6"/>
    <w:rsid w:val="00F2603A"/>
    <w:rsid w:val="00F34CC2"/>
    <w:rsid w:val="00F424A3"/>
    <w:rsid w:val="00F54A9A"/>
    <w:rsid w:val="00F54EF8"/>
    <w:rsid w:val="00F5597A"/>
    <w:rsid w:val="00F562BF"/>
    <w:rsid w:val="00F607DB"/>
    <w:rsid w:val="00F6475E"/>
    <w:rsid w:val="00F67680"/>
    <w:rsid w:val="00F74C3F"/>
    <w:rsid w:val="00F757DE"/>
    <w:rsid w:val="00F83671"/>
    <w:rsid w:val="00F93523"/>
    <w:rsid w:val="00FA3711"/>
    <w:rsid w:val="00FA4DDF"/>
    <w:rsid w:val="00FA6EBB"/>
    <w:rsid w:val="00FB7736"/>
    <w:rsid w:val="00FB7A53"/>
    <w:rsid w:val="00FC7BCA"/>
    <w:rsid w:val="00FD0C5A"/>
    <w:rsid w:val="00FF1D4C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4121F5"/>
  <w14:defaultImageDpi w14:val="0"/>
  <w15:docId w15:val="{B1191342-AA36-40B3-A9D4-199AEE66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A7"/>
  </w:style>
  <w:style w:type="paragraph" w:styleId="1">
    <w:name w:val="heading 1"/>
    <w:basedOn w:val="a"/>
    <w:next w:val="a"/>
    <w:link w:val="10"/>
    <w:uiPriority w:val="99"/>
    <w:qFormat/>
    <w:rsid w:val="00D14EA7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14EA7"/>
    <w:pPr>
      <w:keepNext/>
      <w:ind w:right="-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B5B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14EA7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link w:val="a3"/>
    <w:uiPriority w:val="99"/>
    <w:semiHidden/>
    <w:rsid w:val="00EB5B3B"/>
    <w:rPr>
      <w:sz w:val="20"/>
      <w:szCs w:val="20"/>
    </w:rPr>
  </w:style>
  <w:style w:type="paragraph" w:styleId="a5">
    <w:name w:val="header"/>
    <w:basedOn w:val="a"/>
    <w:link w:val="a6"/>
    <w:uiPriority w:val="99"/>
    <w:rsid w:val="00D14EA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EB5B3B"/>
    <w:rPr>
      <w:sz w:val="20"/>
      <w:szCs w:val="20"/>
    </w:rPr>
  </w:style>
  <w:style w:type="paragraph" w:styleId="a7">
    <w:name w:val="footer"/>
    <w:basedOn w:val="a"/>
    <w:link w:val="a8"/>
    <w:uiPriority w:val="99"/>
    <w:rsid w:val="00D14EA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EB5B3B"/>
    <w:rPr>
      <w:sz w:val="20"/>
      <w:szCs w:val="20"/>
    </w:rPr>
  </w:style>
  <w:style w:type="character" w:styleId="a9">
    <w:name w:val="page number"/>
    <w:uiPriority w:val="99"/>
    <w:rsid w:val="00D14EA7"/>
    <w:rPr>
      <w:rFonts w:cs="Times New Roman"/>
    </w:rPr>
  </w:style>
  <w:style w:type="paragraph" w:styleId="aa">
    <w:name w:val="Body Text Indent"/>
    <w:basedOn w:val="a"/>
    <w:link w:val="ab"/>
    <w:uiPriority w:val="99"/>
    <w:rsid w:val="00D14EA7"/>
    <w:pPr>
      <w:spacing w:line="360" w:lineRule="auto"/>
      <w:ind w:right="-2" w:firstLine="72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locked/>
    <w:rsid w:val="006A233B"/>
    <w:rPr>
      <w:sz w:val="28"/>
    </w:rPr>
  </w:style>
  <w:style w:type="paragraph" w:styleId="ac">
    <w:name w:val="Balloon Text"/>
    <w:basedOn w:val="a"/>
    <w:link w:val="ad"/>
    <w:uiPriority w:val="99"/>
    <w:semiHidden/>
    <w:rsid w:val="00DA0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B5B3B"/>
    <w:rPr>
      <w:sz w:val="0"/>
      <w:szCs w:val="0"/>
    </w:rPr>
  </w:style>
  <w:style w:type="table" w:styleId="ae">
    <w:name w:val="Table Grid"/>
    <w:basedOn w:val="a1"/>
    <w:uiPriority w:val="99"/>
    <w:rsid w:val="00AA7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"/>
    <w:basedOn w:val="a"/>
    <w:uiPriority w:val="99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uiPriority w:val="99"/>
    <w:rsid w:val="00051D9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109FB"/>
    <w:pPr>
      <w:ind w:left="708"/>
    </w:pPr>
  </w:style>
  <w:style w:type="paragraph" w:customStyle="1" w:styleId="110">
    <w:name w:val="Абзац списка11"/>
    <w:basedOn w:val="a"/>
    <w:uiPriority w:val="99"/>
    <w:rsid w:val="00F34CC2"/>
    <w:pPr>
      <w:ind w:left="720"/>
    </w:pPr>
  </w:style>
  <w:style w:type="paragraph" w:styleId="af1">
    <w:name w:val="List Paragraph"/>
    <w:basedOn w:val="a"/>
    <w:uiPriority w:val="99"/>
    <w:qFormat/>
    <w:rsid w:val="00034FBC"/>
    <w:pPr>
      <w:ind w:left="720"/>
      <w:contextualSpacing/>
    </w:pPr>
  </w:style>
  <w:style w:type="character" w:styleId="af2">
    <w:name w:val="FollowedHyperlink"/>
    <w:uiPriority w:val="99"/>
    <w:rsid w:val="000B3375"/>
    <w:rPr>
      <w:rFonts w:cs="Times New Roman"/>
      <w:color w:val="800080"/>
      <w:u w:val="single"/>
    </w:rPr>
  </w:style>
  <w:style w:type="character" w:customStyle="1" w:styleId="FontStyle24">
    <w:name w:val="Font Style24"/>
    <w:uiPriority w:val="99"/>
    <w:rsid w:val="000B3375"/>
    <w:rPr>
      <w:rFonts w:ascii="Times New Roman" w:hAnsi="Times New Roman"/>
      <w:sz w:val="26"/>
    </w:rPr>
  </w:style>
  <w:style w:type="character" w:customStyle="1" w:styleId="ng-binding">
    <w:name w:val="ng-binding"/>
    <w:uiPriority w:val="99"/>
    <w:rsid w:val="006013AA"/>
    <w:rPr>
      <w:rFonts w:cs="Times New Roman"/>
    </w:rPr>
  </w:style>
  <w:style w:type="paragraph" w:customStyle="1" w:styleId="Style1">
    <w:name w:val="Style1"/>
    <w:basedOn w:val="a"/>
    <w:uiPriority w:val="99"/>
    <w:rsid w:val="00842FA0"/>
    <w:pPr>
      <w:widowControl w:val="0"/>
      <w:autoSpaceDE w:val="0"/>
      <w:autoSpaceDN w:val="0"/>
      <w:adjustRightInd w:val="0"/>
      <w:spacing w:line="56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42FA0"/>
    <w:pPr>
      <w:widowControl w:val="0"/>
      <w:autoSpaceDE w:val="0"/>
      <w:autoSpaceDN w:val="0"/>
      <w:adjustRightInd w:val="0"/>
      <w:spacing w:line="348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2FA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842FA0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842FA0"/>
    <w:rPr>
      <w:rFonts w:ascii="Times New Roman" w:hAnsi="Times New Roman"/>
      <w:sz w:val="30"/>
    </w:rPr>
  </w:style>
  <w:style w:type="character" w:customStyle="1" w:styleId="FontStyle13">
    <w:name w:val="Font Style13"/>
    <w:uiPriority w:val="99"/>
    <w:rsid w:val="00842FA0"/>
    <w:rPr>
      <w:rFonts w:ascii="Times New Roman" w:hAnsi="Times New Roman"/>
      <w:b/>
      <w:i/>
      <w:sz w:val="26"/>
    </w:rPr>
  </w:style>
  <w:style w:type="character" w:customStyle="1" w:styleId="FontStyle14">
    <w:name w:val="Font Style14"/>
    <w:uiPriority w:val="99"/>
    <w:rsid w:val="00842FA0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842FA0"/>
    <w:rPr>
      <w:rFonts w:ascii="Times New Roman" w:hAnsi="Times New Roman"/>
      <w:b/>
      <w:sz w:val="26"/>
    </w:rPr>
  </w:style>
  <w:style w:type="paragraph" w:styleId="af3">
    <w:name w:val="No Spacing"/>
    <w:uiPriority w:val="99"/>
    <w:qFormat/>
    <w:rsid w:val="00842FA0"/>
  </w:style>
  <w:style w:type="paragraph" w:customStyle="1" w:styleId="Style7">
    <w:name w:val="Style7"/>
    <w:basedOn w:val="a"/>
    <w:uiPriority w:val="99"/>
    <w:rsid w:val="00E62AE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E62AE8"/>
    <w:rPr>
      <w:rFonts w:ascii="Times New Roman" w:hAnsi="Times New Roman"/>
      <w:i/>
      <w:sz w:val="26"/>
    </w:rPr>
  </w:style>
  <w:style w:type="character" w:customStyle="1" w:styleId="FontStyle39">
    <w:name w:val="Font Style39"/>
    <w:uiPriority w:val="99"/>
    <w:rsid w:val="00145D63"/>
    <w:rPr>
      <w:rFonts w:ascii="Times New Roman" w:hAnsi="Times New Roman"/>
      <w:sz w:val="24"/>
    </w:rPr>
  </w:style>
  <w:style w:type="character" w:styleId="af4">
    <w:name w:val="Emphasis"/>
    <w:uiPriority w:val="99"/>
    <w:qFormat/>
    <w:rsid w:val="00155FA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shakhty-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151</TotalTime>
  <Pages>2</Pages>
  <Words>416</Words>
  <Characters>2372</Characters>
  <Application>Microsoft Office Word</Application>
  <DocSecurity>0</DocSecurity>
  <Lines>19</Lines>
  <Paragraphs>5</Paragraphs>
  <ScaleCrop>false</ScaleCrop>
  <Company>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dc:description/>
  <cp:lastModifiedBy>user2</cp:lastModifiedBy>
  <cp:revision>17</cp:revision>
  <cp:lastPrinted>2024-03-11T11:42:00Z</cp:lastPrinted>
  <dcterms:created xsi:type="dcterms:W3CDTF">2024-03-13T07:25:00Z</dcterms:created>
  <dcterms:modified xsi:type="dcterms:W3CDTF">2024-05-30T08:29:00Z</dcterms:modified>
</cp:coreProperties>
</file>